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781"/>
        <w:gridCol w:w="1522"/>
        <w:gridCol w:w="2483"/>
        <w:gridCol w:w="2090"/>
        <w:gridCol w:w="2882"/>
      </w:tblGrid>
      <w:tr w:rsidR="004026F9" w:rsidRPr="009A5A03" w:rsidTr="00290B04">
        <w:tc>
          <w:tcPr>
            <w:tcW w:w="9758" w:type="dxa"/>
            <w:gridSpan w:val="5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JU OŠ „Meša Selimović“ Sarajevo</w:t>
            </w:r>
            <w:r>
              <w:rPr>
                <w:b/>
                <w:bCs/>
                <w:sz w:val="20"/>
                <w:szCs w:val="20"/>
              </w:rPr>
              <w:br/>
              <w:t xml:space="preserve">Udžbenici za školsku 2017/2018. godinu </w:t>
            </w:r>
          </w:p>
        </w:tc>
      </w:tr>
      <w:tr w:rsidR="004026F9" w:rsidRPr="009A5A03" w:rsidTr="00290B04">
        <w:tc>
          <w:tcPr>
            <w:tcW w:w="781" w:type="dxa"/>
            <w:shd w:val="clear" w:color="auto" w:fill="EAF1DD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522" w:type="dxa"/>
            <w:shd w:val="clear" w:color="auto" w:fill="EAF1DD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Nastavni</w:t>
            </w:r>
          </w:p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83" w:type="dxa"/>
            <w:shd w:val="clear" w:color="auto" w:fill="EAF1DD"/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Naziv udžbenika/</w:t>
            </w:r>
          </w:p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090" w:type="dxa"/>
            <w:shd w:val="clear" w:color="auto" w:fill="EAF1DD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882" w:type="dxa"/>
            <w:shd w:val="clear" w:color="auto" w:fill="EAF1DD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Izdavačka kuća</w:t>
            </w:r>
          </w:p>
        </w:tc>
      </w:tr>
      <w:tr w:rsidR="004026F9" w:rsidRPr="009A5A03" w:rsidTr="00290B04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H.Hajdarević, M.Bećirbašić, B.Dilberović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Eldina Dizdar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</w:t>
            </w:r>
            <w:bookmarkStart w:id="0" w:name="_GoBack"/>
            <w:bookmarkEnd w:id="0"/>
            <w:r>
              <w:rPr>
                <w:sz w:val="18"/>
                <w:szCs w:val="18"/>
              </w:rPr>
              <w:t>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I.Jaranović, M.Hrasanović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1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103" w:type="dxa"/>
            </w:tcMar>
          </w:tcPr>
          <w:p w:rsidR="004026F9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</w:tr>
      <w:tr w:rsidR="004026F9" w:rsidRPr="009A5A03" w:rsidTr="00290B04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Tugra Sarajevo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E.Dizdar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Čitanka-Žubor radosti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Sarajevo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N.Simmons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</w:tr>
      <w:tr w:rsidR="004026F9" w:rsidRPr="009A5A03" w:rsidTr="00290B04">
        <w:trPr>
          <w:trHeight w:val="138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</w:tr>
      <w:tr w:rsidR="004026F9" w:rsidRPr="009A5A03" w:rsidTr="00290B04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Livnjak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S.Ferović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</w:tr>
      <w:tr w:rsidR="004026F9" w:rsidRPr="009A5A03" w:rsidTr="00290B04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Š.Šehabović, J.Šehabović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</w:tr>
      <w:tr w:rsidR="004026F9" w:rsidRPr="009A5A03" w:rsidTr="00290B04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Z.Zekić, M.Džanko,  Ž.Ivanović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Bosanka riječ</w:t>
            </w:r>
          </w:p>
        </w:tc>
      </w:tr>
      <w:tr w:rsidR="004026F9" w:rsidRPr="009A5A03" w:rsidTr="00290B04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</w:t>
            </w:r>
          </w:p>
        </w:tc>
      </w:tr>
      <w:tr w:rsidR="004026F9" w:rsidRPr="009A5A03" w:rsidTr="00290B04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</w:t>
            </w:r>
          </w:p>
        </w:tc>
      </w:tr>
      <w:tr w:rsidR="004026F9" w:rsidRPr="009A5A03" w:rsidTr="00290B04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– udžbenik 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A.Idrizović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483" w:type="dxa"/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M.Musić, S.Ajanović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2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</w:t>
            </w:r>
          </w:p>
        </w:tc>
        <w:tc>
          <w:tcPr>
            <w:tcW w:w="2483" w:type="dxa"/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Z.Hasić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</w:tr>
      <w:tr w:rsidR="004026F9" w:rsidRPr="009A5A03" w:rsidTr="00290B04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 I.Džibrić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</w:tr>
      <w:tr w:rsidR="004026F9" w:rsidRPr="009A5A03" w:rsidTr="00290B04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T.Hutchinson, A.Islamović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</w:tr>
      <w:tr w:rsidR="004026F9" w:rsidRPr="009A5A03" w:rsidTr="00290B04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16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E.Galijatović i R.Onodi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Tuzla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 H.Hadžiabdić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Z.Korene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15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A.Hadžihrustić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3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</w:tr>
      <w:tr w:rsidR="004026F9" w:rsidRPr="009A5A03" w:rsidTr="00290B04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sa pratećom zbirkom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805D05" w:rsidRDefault="004026F9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805D05">
              <w:rPr>
                <w:sz w:val="18"/>
                <w:szCs w:val="18"/>
              </w:rPr>
              <w:t>Junuzović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A.Hasičić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E.Hasković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1C5CDD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Mar>
              <w:left w:w="103" w:type="dxa"/>
            </w:tcMar>
            <w:vAlign w:val="center"/>
          </w:tcPr>
          <w:p w:rsidR="004026F9" w:rsidRDefault="004026F9" w:rsidP="001C5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(</w:t>
            </w:r>
            <w:r w:rsidRPr="001C5CDD">
              <w:rPr>
                <w:b/>
                <w:sz w:val="18"/>
                <w:szCs w:val="18"/>
              </w:rPr>
              <w:t>jedan od dva ponuđena</w:t>
            </w:r>
            <w:r>
              <w:rPr>
                <w:b/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83" w:type="dxa"/>
            <w:vAlign w:val="center"/>
          </w:tcPr>
          <w:p w:rsidR="004026F9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  <w:vAlign w:val="center"/>
          </w:tcPr>
          <w:p w:rsidR="004026F9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Muratović, N. Gabela</w:t>
            </w:r>
          </w:p>
        </w:tc>
        <w:tc>
          <w:tcPr>
            <w:tcW w:w="2882" w:type="dxa"/>
            <w:tcMar>
              <w:left w:w="103" w:type="dxa"/>
            </w:tcMar>
            <w:vAlign w:val="center"/>
          </w:tcPr>
          <w:p w:rsidR="004026F9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 Mostar</w:t>
            </w:r>
          </w:p>
        </w:tc>
      </w:tr>
      <w:tr w:rsidR="004026F9" w:rsidRPr="009A5A03" w:rsidTr="001C5CDD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3" w:type="dxa"/>
            <w:vAlign w:val="center"/>
          </w:tcPr>
          <w:p w:rsidR="004026F9" w:rsidRPr="009A5A03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  <w:vAlign w:val="center"/>
          </w:tcPr>
          <w:p w:rsidR="004026F9" w:rsidRPr="009A5A03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E.Kumšić, M.Pačariz</w:t>
            </w:r>
          </w:p>
        </w:tc>
        <w:tc>
          <w:tcPr>
            <w:tcW w:w="2882" w:type="dxa"/>
            <w:tcMar>
              <w:left w:w="103" w:type="dxa"/>
            </w:tcMar>
            <w:vAlign w:val="center"/>
          </w:tcPr>
          <w:p w:rsidR="004026F9" w:rsidRPr="009A5A03" w:rsidRDefault="004026F9" w:rsidP="001C5C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 d.o.o. Sarajevo</w:t>
            </w:r>
          </w:p>
        </w:tc>
      </w:tr>
      <w:tr w:rsidR="004026F9" w:rsidRPr="009A5A03" w:rsidTr="00290B04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7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61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14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8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4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</w:tr>
      <w:tr w:rsidR="004026F9" w:rsidRPr="009A5A03" w:rsidTr="00290B04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A.Junuzović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E.Dervišagić,H.Hadžiabdić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J.Halilović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Z.Šalaka, S.Karović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49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A.Verlašević, V.Alić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</w:tr>
      <w:tr w:rsidR="004026F9" w:rsidRPr="009A5A03" w:rsidTr="00290B04">
        <w:trPr>
          <w:trHeight w:val="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– Studenst Book 4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A.Mešić, M.Davis, D.Mower, A.Sikorzynska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 Sarajevo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G.Župančić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I.Šabotić, M.Čehajić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 Halilović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</w:tr>
      <w:tr w:rsidR="004026F9" w:rsidRPr="009A5A03" w:rsidTr="00290B04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Š.Arslanagić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</w:tr>
      <w:tr w:rsidR="004026F9" w:rsidRPr="009A5A03" w:rsidTr="00290B04">
        <w:trPr>
          <w:trHeight w:val="10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 Mostar</w:t>
            </w:r>
          </w:p>
        </w:tc>
      </w:tr>
      <w:tr w:rsidR="004026F9" w:rsidRPr="009A5A03" w:rsidTr="00290B04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  <w:tr w:rsidR="004026F9" w:rsidRPr="009A5A03" w:rsidTr="00290B04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Tehnička kultura 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Ahmetović-Numić, Kulenović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</w:tr>
      <w:tr w:rsidR="004026F9" w:rsidRPr="009A5A03" w:rsidTr="00290B04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</w:tr>
      <w:tr w:rsidR="004026F9" w:rsidRPr="009A5A03" w:rsidTr="00290B04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4026F9" w:rsidRPr="009A5A03" w:rsidRDefault="004026F9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882" w:type="dxa"/>
            <w:tcMar>
              <w:left w:w="103" w:type="dxa"/>
            </w:tcMar>
          </w:tcPr>
          <w:p w:rsidR="004026F9" w:rsidRPr="009A5A03" w:rsidRDefault="004026F9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</w:tr>
    </w:tbl>
    <w:p w:rsidR="004026F9" w:rsidRDefault="004026F9" w:rsidP="001C5CDD">
      <w:pPr>
        <w:pStyle w:val="NoSpacing"/>
      </w:pPr>
    </w:p>
    <w:sectPr w:rsidR="004026F9" w:rsidSect="00290B04">
      <w:pgSz w:w="11906" w:h="16838"/>
      <w:pgMar w:top="993" w:right="993" w:bottom="539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FF5"/>
    <w:multiLevelType w:val="hybridMultilevel"/>
    <w:tmpl w:val="DA36EAC6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EF9"/>
    <w:rsid w:val="00064456"/>
    <w:rsid w:val="000A0D67"/>
    <w:rsid w:val="000D1248"/>
    <w:rsid w:val="00190165"/>
    <w:rsid w:val="001A69BA"/>
    <w:rsid w:val="001C5CDD"/>
    <w:rsid w:val="001F6B41"/>
    <w:rsid w:val="00251D0B"/>
    <w:rsid w:val="00290B04"/>
    <w:rsid w:val="002D1D23"/>
    <w:rsid w:val="00392467"/>
    <w:rsid w:val="00394448"/>
    <w:rsid w:val="003E06CE"/>
    <w:rsid w:val="003F4C05"/>
    <w:rsid w:val="004026F9"/>
    <w:rsid w:val="00427B6A"/>
    <w:rsid w:val="00477A97"/>
    <w:rsid w:val="00496A28"/>
    <w:rsid w:val="004B35B6"/>
    <w:rsid w:val="005B30D3"/>
    <w:rsid w:val="0066526C"/>
    <w:rsid w:val="006F2320"/>
    <w:rsid w:val="00703791"/>
    <w:rsid w:val="00737218"/>
    <w:rsid w:val="007B53BB"/>
    <w:rsid w:val="007C5D01"/>
    <w:rsid w:val="007F4EF9"/>
    <w:rsid w:val="00805D05"/>
    <w:rsid w:val="0084224E"/>
    <w:rsid w:val="008637EC"/>
    <w:rsid w:val="008B00CE"/>
    <w:rsid w:val="008D3A0C"/>
    <w:rsid w:val="00995864"/>
    <w:rsid w:val="009A5A03"/>
    <w:rsid w:val="00A45943"/>
    <w:rsid w:val="00AB493C"/>
    <w:rsid w:val="00AC7614"/>
    <w:rsid w:val="00B11CD5"/>
    <w:rsid w:val="00B935B5"/>
    <w:rsid w:val="00C536E6"/>
    <w:rsid w:val="00C625E0"/>
    <w:rsid w:val="00DF1FB8"/>
    <w:rsid w:val="00EC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984</Words>
  <Characters>5609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subject/>
  <dc:creator>Alija Grabovica</dc:creator>
  <cp:keywords/>
  <dc:description/>
  <cp:lastModifiedBy>Biblioteka</cp:lastModifiedBy>
  <cp:revision>3</cp:revision>
  <dcterms:created xsi:type="dcterms:W3CDTF">2017-06-06T13:25:00Z</dcterms:created>
  <dcterms:modified xsi:type="dcterms:W3CDTF">2017-06-06T13:29:00Z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